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F2" w:rsidRDefault="00A45CF2" w:rsidP="000F106E">
      <w:pPr>
        <w:spacing w:line="240" w:lineRule="auto"/>
        <w:contextualSpacing/>
        <w:rPr>
          <w:rFonts w:ascii="Papyrus" w:hAnsi="Papyrus" w:cs="Aharoni"/>
          <w:b/>
          <w:lang w:bidi="he-IL"/>
        </w:rPr>
      </w:pPr>
      <w:r>
        <w:rPr>
          <w:noProof/>
        </w:rPr>
        <w:pict>
          <v:roundrect id="_x0000_s1026" style="position:absolute;margin-left:-2.25pt;margin-top:8.4pt;width:3in;height:114pt;z-index:251658240" arcsize="10923f" strokecolor="#c0504d" strokeweight="5pt">
            <v:stroke linestyle="thickThin"/>
            <v:shadow color="#868686"/>
            <v:textbox>
              <w:txbxContent>
                <w:p w:rsidR="00A45CF2" w:rsidRPr="00D27430" w:rsidRDefault="00A45CF2" w:rsidP="00D27430">
                  <w:pPr>
                    <w:spacing w:line="240" w:lineRule="auto"/>
                    <w:contextualSpacing/>
                    <w:jc w:val="center"/>
                    <w:rPr>
                      <w:rFonts w:ascii="Imprint MT Shadow" w:eastAsia="SimHei" w:hAnsi="Imprint MT Shadow" w:cs="Aharoni"/>
                      <w:b/>
                      <w:sz w:val="32"/>
                      <w:szCs w:val="32"/>
                      <w:lang w:bidi="he-IL"/>
                    </w:rPr>
                  </w:pPr>
                  <w:r>
                    <w:rPr>
                      <w:rFonts w:ascii="Imprint MT Shadow" w:eastAsia="SimHei" w:hAnsi="Imprint MT Shadow" w:cs="Aharoni"/>
                      <w:b/>
                      <w:sz w:val="32"/>
                      <w:szCs w:val="32"/>
                      <w:lang w:bidi="he-IL"/>
                    </w:rPr>
                    <w:t>TEACHER</w:t>
                  </w:r>
                </w:p>
                <w:p w:rsidR="00A45CF2" w:rsidRPr="00222167" w:rsidRDefault="00A45CF2" w:rsidP="00D27430">
                  <w:pPr>
                    <w:spacing w:line="240" w:lineRule="auto"/>
                    <w:contextualSpacing/>
                    <w:jc w:val="center"/>
                    <w:rPr>
                      <w:rFonts w:ascii="Palatino Linotype" w:eastAsia="SimHei" w:hAnsi="Palatino Linotype" w:cs="Aharoni"/>
                      <w:b/>
                      <w:sz w:val="28"/>
                      <w:szCs w:val="28"/>
                      <w:lang w:bidi="he-IL"/>
                    </w:rPr>
                  </w:pPr>
                  <w:r w:rsidRPr="00222167">
                    <w:rPr>
                      <w:rFonts w:ascii="Palatino Linotype" w:eastAsia="SimHei" w:hAnsi="Palatino Linotype" w:cs="Aharoni"/>
                      <w:b/>
                      <w:sz w:val="28"/>
                      <w:szCs w:val="28"/>
                      <w:lang w:bidi="he-IL"/>
                    </w:rPr>
                    <w:t>RED FOLDER</w:t>
                  </w:r>
                </w:p>
                <w:p w:rsidR="00A45CF2" w:rsidRPr="00222167" w:rsidRDefault="00A45CF2" w:rsidP="00D27430">
                  <w:pPr>
                    <w:spacing w:line="240" w:lineRule="auto"/>
                    <w:contextualSpacing/>
                    <w:jc w:val="center"/>
                    <w:rPr>
                      <w:rFonts w:ascii="Palatino Linotype" w:eastAsia="SimHei" w:hAnsi="Palatino Linotype" w:cs="Aharoni"/>
                      <w:i/>
                      <w:sz w:val="28"/>
                      <w:szCs w:val="28"/>
                      <w:lang w:bidi="he-IL"/>
                    </w:rPr>
                  </w:pPr>
                  <w:r w:rsidRPr="00222167">
                    <w:rPr>
                      <w:rFonts w:ascii="Palatino Linotype" w:eastAsia="SimHei" w:hAnsi="Palatino Linotype" w:cs="Aharoni"/>
                      <w:b/>
                      <w:i/>
                      <w:sz w:val="28"/>
                      <w:szCs w:val="28"/>
                      <w:lang w:bidi="he-IL"/>
                    </w:rPr>
                    <w:t xml:space="preserve">Must be received by teacher at least 10 school days </w:t>
                  </w:r>
                  <w:r>
                    <w:rPr>
                      <w:rFonts w:ascii="Palatino Linotype" w:eastAsia="SimHei" w:hAnsi="Palatino Linotype" w:cs="Aharoni"/>
                      <w:b/>
                      <w:i/>
                      <w:sz w:val="28"/>
                      <w:szCs w:val="28"/>
                      <w:lang w:bidi="he-IL"/>
                    </w:rPr>
                    <w:t xml:space="preserve">prior to first </w:t>
                  </w:r>
                  <w:r w:rsidRPr="00222167">
                    <w:rPr>
                      <w:rFonts w:ascii="Palatino Linotype" w:eastAsia="SimHei" w:hAnsi="Palatino Linotype" w:cs="Aharoni"/>
                      <w:b/>
                      <w:i/>
                      <w:sz w:val="28"/>
                      <w:szCs w:val="28"/>
                      <w:lang w:bidi="he-IL"/>
                    </w:rPr>
                    <w:t>deadine.</w:t>
                  </w:r>
                </w:p>
              </w:txbxContent>
            </v:textbox>
          </v:roundrect>
        </w:pict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</w:p>
    <w:p w:rsidR="00A45CF2" w:rsidRDefault="00A45CF2" w:rsidP="000F106E">
      <w:pPr>
        <w:spacing w:line="240" w:lineRule="auto"/>
        <w:contextualSpacing/>
        <w:rPr>
          <w:rFonts w:ascii="Papyrus" w:hAnsi="Papyrus" w:cs="Aharoni"/>
          <w:b/>
          <w:lang w:bidi="he-IL"/>
        </w:rPr>
      </w:pPr>
    </w:p>
    <w:p w:rsidR="00A45CF2" w:rsidRDefault="00A45CF2" w:rsidP="000F106E">
      <w:pPr>
        <w:spacing w:line="240" w:lineRule="auto"/>
        <w:contextualSpacing/>
        <w:rPr>
          <w:rFonts w:ascii="Papyrus" w:hAnsi="Papyrus" w:cs="Aharoni"/>
          <w:b/>
          <w:lang w:bidi="he-IL"/>
        </w:rPr>
      </w:pPr>
    </w:p>
    <w:p w:rsidR="00A45CF2" w:rsidRDefault="00A45CF2" w:rsidP="005653F1">
      <w:pPr>
        <w:spacing w:line="240" w:lineRule="auto"/>
        <w:ind w:left="4320" w:firstLine="720"/>
        <w:contextualSpacing/>
        <w:rPr>
          <w:rFonts w:ascii="Papyrus" w:hAnsi="Papyrus" w:cs="Aharoni"/>
          <w:b/>
          <w:u w:val="single"/>
          <w:lang w:bidi="he-IL"/>
        </w:rPr>
      </w:pPr>
      <w:r>
        <w:rPr>
          <w:rFonts w:ascii="Papyrus" w:hAnsi="Papyrus" w:cs="Aharoni"/>
          <w:b/>
          <w:lang w:bidi="he-IL"/>
        </w:rPr>
        <w:t>Student:</w:t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</w:p>
    <w:p w:rsidR="00A45CF2" w:rsidRPr="00AC3544" w:rsidRDefault="00A45CF2" w:rsidP="000F106E">
      <w:pPr>
        <w:spacing w:line="240" w:lineRule="auto"/>
        <w:contextualSpacing/>
        <w:rPr>
          <w:rFonts w:ascii="Papyrus" w:hAnsi="Papyrus" w:cs="Aharoni"/>
          <w:b/>
          <w:u w:val="single"/>
          <w:lang w:bidi="he-IL"/>
        </w:rPr>
      </w:pP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  <w:t>Magnet:</w:t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</w:p>
    <w:p w:rsidR="00A45CF2" w:rsidRDefault="00A45CF2" w:rsidP="000F106E">
      <w:pPr>
        <w:spacing w:line="240" w:lineRule="auto"/>
        <w:contextualSpacing/>
        <w:rPr>
          <w:rFonts w:ascii="Papyrus" w:hAnsi="Papyrus" w:cs="Aharoni"/>
          <w:b/>
          <w:u w:val="single"/>
          <w:lang w:bidi="he-IL"/>
        </w:rPr>
      </w:pP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  <w:t>Phone:</w:t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</w:p>
    <w:p w:rsidR="00A45CF2" w:rsidRPr="00AC3544" w:rsidRDefault="00A45CF2" w:rsidP="000F106E">
      <w:pPr>
        <w:spacing w:line="240" w:lineRule="auto"/>
        <w:contextualSpacing/>
        <w:rPr>
          <w:rFonts w:ascii="Papyrus" w:hAnsi="Papyrus" w:cs="Aharoni"/>
          <w:b/>
          <w:u w:val="single"/>
          <w:lang w:bidi="he-IL"/>
        </w:rPr>
      </w:pP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</w:r>
      <w:r>
        <w:rPr>
          <w:rFonts w:ascii="Papyrus" w:hAnsi="Papyrus" w:cs="Aharoni"/>
          <w:b/>
          <w:lang w:bidi="he-IL"/>
        </w:rPr>
        <w:tab/>
        <w:t>Email:</w:t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  <w:r>
        <w:rPr>
          <w:rFonts w:ascii="Papyrus" w:hAnsi="Papyrus" w:cs="Aharoni"/>
          <w:b/>
          <w:u w:val="single"/>
          <w:lang w:bidi="he-IL"/>
        </w:rPr>
        <w:tab/>
      </w:r>
    </w:p>
    <w:p w:rsidR="00A45CF2" w:rsidRDefault="00A45CF2" w:rsidP="000F106E">
      <w:pPr>
        <w:spacing w:line="240" w:lineRule="auto"/>
        <w:contextualSpacing/>
        <w:rPr>
          <w:rFonts w:ascii="Imprint MT Shadow" w:hAnsi="Imprint MT Shadow" w:cs="Aharoni"/>
          <w:lang w:bidi="he-IL"/>
        </w:rPr>
      </w:pPr>
    </w:p>
    <w:p w:rsidR="00A45CF2" w:rsidRDefault="00A45CF2" w:rsidP="000F106E">
      <w:pPr>
        <w:spacing w:line="240" w:lineRule="auto"/>
        <w:contextualSpacing/>
        <w:rPr>
          <w:rFonts w:ascii="Papyrus" w:hAnsi="Papyrus"/>
          <w:sz w:val="18"/>
          <w:szCs w:val="18"/>
        </w:rPr>
      </w:pPr>
      <w:r w:rsidRPr="00885E51">
        <w:rPr>
          <w:rFonts w:ascii="Papyrus" w:hAnsi="Papyrus" w:cs="Aharoni"/>
          <w:highlight w:val="lightGray"/>
          <w:lang w:bidi="he-IL"/>
        </w:rPr>
        <w:t xml:space="preserve">Date received by </w:t>
      </w:r>
      <w:r>
        <w:rPr>
          <w:rFonts w:ascii="Papyrus" w:hAnsi="Papyrus" w:cs="Aharoni"/>
          <w:highlight w:val="lightGray"/>
          <w:lang w:bidi="he-IL"/>
        </w:rPr>
        <w:t>Teacher</w:t>
      </w:r>
      <w:r w:rsidRPr="00885E51">
        <w:rPr>
          <w:rFonts w:ascii="Papyrus" w:hAnsi="Papyrus" w:cs="Aharoni"/>
          <w:highlight w:val="lightGray"/>
          <w:lang w:bidi="he-IL"/>
        </w:rPr>
        <w:t xml:space="preserve"> </w:t>
      </w:r>
      <w:r w:rsidRPr="00885E51">
        <w:rPr>
          <w:rFonts w:ascii="Papyrus" w:hAnsi="Papyrus" w:cs="Aharoni"/>
          <w:highlight w:val="lightGray"/>
          <w:u w:val="single"/>
          <w:lang w:bidi="he-IL"/>
        </w:rPr>
        <w:tab/>
      </w:r>
      <w:r w:rsidRPr="00885E51">
        <w:rPr>
          <w:rFonts w:ascii="Papyrus" w:hAnsi="Papyrus" w:cs="Aharoni"/>
          <w:highlight w:val="lightGray"/>
          <w:u w:val="single"/>
          <w:lang w:bidi="he-IL"/>
        </w:rPr>
        <w:tab/>
      </w:r>
      <w:r w:rsidRPr="00885E51">
        <w:rPr>
          <w:rFonts w:ascii="Papyrus" w:hAnsi="Papyrus"/>
          <w:highlight w:val="lightGray"/>
          <w:u w:val="single"/>
        </w:rPr>
        <w:tab/>
      </w:r>
      <w:r w:rsidRPr="00885E51">
        <w:rPr>
          <w:rFonts w:ascii="Papyrus" w:hAnsi="Papyrus"/>
          <w:highlight w:val="lightGray"/>
          <w:u w:val="single"/>
        </w:rPr>
        <w:tab/>
      </w:r>
      <w:r w:rsidRPr="00885E51">
        <w:rPr>
          <w:rFonts w:ascii="Papyrus" w:hAnsi="Papyrus"/>
          <w:highlight w:val="lightGray"/>
          <w:u w:val="single"/>
        </w:rPr>
        <w:tab/>
        <w:t>(</w:t>
      </w:r>
      <w:r w:rsidRPr="00885E51">
        <w:rPr>
          <w:rFonts w:ascii="Papyrus" w:hAnsi="Papyrus"/>
          <w:sz w:val="18"/>
          <w:szCs w:val="18"/>
          <w:highlight w:val="lightGray"/>
        </w:rPr>
        <w:t>office use only)</w:t>
      </w:r>
    </w:p>
    <w:p w:rsidR="00A45CF2" w:rsidRPr="00AC3544" w:rsidRDefault="00A45CF2" w:rsidP="000F106E">
      <w:pPr>
        <w:spacing w:line="240" w:lineRule="auto"/>
        <w:contextualSpacing/>
        <w:rPr>
          <w:rFonts w:ascii="Papyrus" w:hAnsi="Papyrus" w:cs="Arial"/>
          <w:b/>
          <w:sz w:val="12"/>
          <w:szCs w:val="12"/>
        </w:rPr>
      </w:pPr>
    </w:p>
    <w:p w:rsidR="00A45CF2" w:rsidRDefault="00A45CF2" w:rsidP="000F106E">
      <w:pPr>
        <w:spacing w:line="240" w:lineRule="auto"/>
        <w:contextualSpacing/>
        <w:rPr>
          <w:rFonts w:ascii="Papyrus" w:hAnsi="Papyrus" w:cs="Arial"/>
          <w:b/>
          <w:sz w:val="28"/>
          <w:szCs w:val="28"/>
        </w:rPr>
      </w:pPr>
    </w:p>
    <w:p w:rsidR="00A45CF2" w:rsidRPr="00AC3544" w:rsidRDefault="00A45CF2" w:rsidP="000F106E">
      <w:pPr>
        <w:spacing w:line="240" w:lineRule="auto"/>
        <w:contextualSpacing/>
        <w:rPr>
          <w:rFonts w:ascii="Papyrus" w:hAnsi="Papyrus" w:cs="Arial"/>
          <w:b/>
          <w:sz w:val="28"/>
          <w:szCs w:val="28"/>
        </w:rPr>
      </w:pPr>
      <w:r w:rsidRPr="00AC3544">
        <w:rPr>
          <w:rFonts w:ascii="Papyrus" w:hAnsi="Papyrus" w:cs="Arial"/>
          <w:b/>
          <w:sz w:val="28"/>
          <w:szCs w:val="28"/>
        </w:rPr>
        <w:t>Instruction</w:t>
      </w:r>
      <w:r>
        <w:rPr>
          <w:rFonts w:ascii="Papyrus" w:hAnsi="Papyrus" w:cs="Arial"/>
          <w:b/>
          <w:sz w:val="28"/>
          <w:szCs w:val="28"/>
        </w:rPr>
        <w:t>s for use of Red Folder….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5"/>
        <w:gridCol w:w="5021"/>
      </w:tblGrid>
      <w:tr w:rsidR="00A45CF2" w:rsidRPr="006A0084" w:rsidTr="006A0084">
        <w:trPr>
          <w:trHeight w:val="560"/>
        </w:trPr>
        <w:tc>
          <w:tcPr>
            <w:tcW w:w="3905" w:type="dxa"/>
            <w:shd w:val="clear" w:color="auto" w:fill="C4BC96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A0084">
              <w:rPr>
                <w:rFonts w:ascii="Arial" w:hAnsi="Arial" w:cs="Arial"/>
                <w:b/>
                <w:sz w:val="20"/>
                <w:szCs w:val="20"/>
              </w:rPr>
              <w:t>Teacher Letter of Recommendation (hard copy to be mailed)</w:t>
            </w:r>
          </w:p>
        </w:tc>
        <w:tc>
          <w:tcPr>
            <w:tcW w:w="5021" w:type="dxa"/>
            <w:shd w:val="clear" w:color="auto" w:fill="C4BC96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A0084">
              <w:rPr>
                <w:rFonts w:ascii="Arial" w:hAnsi="Arial" w:cs="Arial"/>
                <w:b/>
                <w:sz w:val="20"/>
                <w:szCs w:val="20"/>
              </w:rPr>
              <w:t xml:space="preserve">Teacher Recommendation Using the </w:t>
            </w:r>
          </w:p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A0084">
              <w:rPr>
                <w:rFonts w:ascii="Arial" w:hAnsi="Arial" w:cs="Arial"/>
                <w:b/>
                <w:sz w:val="20"/>
                <w:szCs w:val="20"/>
              </w:rPr>
              <w:t>COMMON APPLICATION</w:t>
            </w:r>
          </w:p>
        </w:tc>
      </w:tr>
      <w:tr w:rsidR="00A45CF2" w:rsidRPr="006A0084" w:rsidTr="006A0084">
        <w:trPr>
          <w:trHeight w:val="3096"/>
        </w:trPr>
        <w:tc>
          <w:tcPr>
            <w:tcW w:w="3905" w:type="dxa"/>
          </w:tcPr>
          <w:p w:rsidR="00A45CF2" w:rsidRPr="006A0084" w:rsidRDefault="00A45CF2" w:rsidP="006A00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0084">
              <w:rPr>
                <w:rFonts w:ascii="Arial" w:hAnsi="Arial" w:cs="Arial"/>
                <w:sz w:val="18"/>
                <w:szCs w:val="18"/>
              </w:rPr>
              <w:t>Fill out the cover sheet of Red Folder</w:t>
            </w:r>
          </w:p>
          <w:p w:rsidR="00A45CF2" w:rsidRPr="006A0084" w:rsidRDefault="00A45CF2" w:rsidP="006A00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0084">
              <w:rPr>
                <w:rFonts w:ascii="Arial" w:hAnsi="Arial" w:cs="Arial"/>
                <w:sz w:val="18"/>
                <w:szCs w:val="18"/>
              </w:rPr>
              <w:t>List deadlines.</w:t>
            </w:r>
          </w:p>
          <w:p w:rsidR="00A45CF2" w:rsidRPr="006A0084" w:rsidRDefault="00A45CF2" w:rsidP="006A00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0084">
              <w:rPr>
                <w:rFonts w:ascii="Arial" w:hAnsi="Arial" w:cs="Arial"/>
                <w:sz w:val="18"/>
                <w:szCs w:val="18"/>
              </w:rPr>
              <w:t>Include addressed letter size/standard envelope of the college/scholarship  on the right-side of Red Folder</w:t>
            </w:r>
          </w:p>
          <w:p w:rsidR="00A45CF2" w:rsidRPr="006A0084" w:rsidRDefault="00A45CF2" w:rsidP="006A00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0084">
              <w:rPr>
                <w:rFonts w:ascii="Arial" w:hAnsi="Arial" w:cs="Arial"/>
                <w:sz w:val="18"/>
                <w:szCs w:val="18"/>
              </w:rPr>
              <w:t>Include at least 2 stamps for postage</w:t>
            </w:r>
          </w:p>
          <w:p w:rsidR="00A45CF2" w:rsidRPr="006A0084" w:rsidRDefault="00A45CF2" w:rsidP="006A00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0084">
              <w:rPr>
                <w:rFonts w:ascii="Arial" w:hAnsi="Arial" w:cs="Arial"/>
                <w:sz w:val="18"/>
                <w:szCs w:val="18"/>
              </w:rPr>
              <w:t>Place completed Teacher Questionnaire inside folder.</w:t>
            </w:r>
          </w:p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1" w:type="dxa"/>
          </w:tcPr>
          <w:p w:rsidR="00A45CF2" w:rsidRPr="006A0084" w:rsidRDefault="00A45CF2" w:rsidP="006A00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0084">
              <w:rPr>
                <w:rFonts w:ascii="Arial" w:hAnsi="Arial" w:cs="Arial"/>
                <w:sz w:val="18"/>
                <w:szCs w:val="18"/>
              </w:rPr>
              <w:t xml:space="preserve">Fill out the cover sheet of Red Folder </w:t>
            </w:r>
          </w:p>
          <w:p w:rsidR="00A45CF2" w:rsidRPr="006A0084" w:rsidRDefault="00A45CF2" w:rsidP="006A00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0084">
              <w:rPr>
                <w:rFonts w:ascii="Arial" w:hAnsi="Arial" w:cs="Arial"/>
                <w:sz w:val="18"/>
                <w:szCs w:val="18"/>
              </w:rPr>
              <w:t>Indicate which applications are CA below and include specific deadline/postmark dates</w:t>
            </w:r>
          </w:p>
          <w:p w:rsidR="00A45CF2" w:rsidRPr="006A0084" w:rsidRDefault="00A45CF2" w:rsidP="006A00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0084">
              <w:rPr>
                <w:rFonts w:ascii="Arial" w:hAnsi="Arial" w:cs="Arial"/>
                <w:sz w:val="18"/>
                <w:szCs w:val="18"/>
              </w:rPr>
              <w:t xml:space="preserve">Via CA website, invite your teacher to complete teacher recommendation online.  (You will need to enter your teacher’s email address.) </w:t>
            </w:r>
          </w:p>
          <w:p w:rsidR="00A45CF2" w:rsidRPr="006A0084" w:rsidRDefault="00A45CF2" w:rsidP="006A00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0084">
              <w:rPr>
                <w:rFonts w:ascii="Arial" w:hAnsi="Arial" w:cs="Arial"/>
                <w:sz w:val="18"/>
                <w:szCs w:val="18"/>
              </w:rPr>
              <w:t>Your teacher will receive an email to complete your CA online once you submit your CA.</w:t>
            </w:r>
          </w:p>
          <w:p w:rsidR="00A45CF2" w:rsidRPr="006A0084" w:rsidRDefault="00A45CF2" w:rsidP="006A00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0084">
              <w:rPr>
                <w:rFonts w:ascii="Arial" w:hAnsi="Arial" w:cs="Arial"/>
                <w:sz w:val="18"/>
                <w:szCs w:val="18"/>
              </w:rPr>
              <w:t>Place completed Teacher Questionnaire inside folder.</w:t>
            </w:r>
          </w:p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5CF2" w:rsidRPr="00AC3544" w:rsidRDefault="00A45CF2" w:rsidP="00D27430">
      <w:pPr>
        <w:spacing w:line="240" w:lineRule="auto"/>
        <w:contextualSpacing/>
        <w:rPr>
          <w:rFonts w:ascii="Imprint MT Shadow" w:hAnsi="Imprint MT Shadow" w:cs="Arial"/>
          <w:b/>
          <w:sz w:val="12"/>
          <w:szCs w:val="12"/>
        </w:rPr>
      </w:pPr>
    </w:p>
    <w:p w:rsidR="00A45CF2" w:rsidRDefault="00A45CF2" w:rsidP="00667EF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A45CF2" w:rsidRDefault="00A45CF2" w:rsidP="00667EF2">
      <w:pPr>
        <w:spacing w:line="240" w:lineRule="auto"/>
        <w:contextualSpacing/>
        <w:rPr>
          <w:rFonts w:ascii="Papyrus" w:hAnsi="Papyrus" w:cs="Arial"/>
          <w:b/>
          <w:sz w:val="24"/>
          <w:szCs w:val="24"/>
        </w:rPr>
      </w:pPr>
    </w:p>
    <w:p w:rsidR="00A45CF2" w:rsidRDefault="00A45CF2" w:rsidP="00667EF2">
      <w:pPr>
        <w:spacing w:line="240" w:lineRule="auto"/>
        <w:contextualSpacing/>
        <w:rPr>
          <w:rFonts w:ascii="Papyrus" w:hAnsi="Papyrus" w:cs="Arial"/>
          <w:b/>
          <w:sz w:val="24"/>
          <w:szCs w:val="24"/>
        </w:rPr>
      </w:pPr>
    </w:p>
    <w:p w:rsidR="00A45CF2" w:rsidRPr="00527AD6" w:rsidRDefault="00A45CF2" w:rsidP="00667EF2">
      <w:pPr>
        <w:spacing w:line="240" w:lineRule="auto"/>
        <w:contextualSpacing/>
        <w:rPr>
          <w:rFonts w:ascii="Papyrus" w:hAnsi="Papyrus" w:cs="Arial"/>
          <w:b/>
          <w:sz w:val="24"/>
          <w:szCs w:val="24"/>
        </w:rPr>
      </w:pPr>
      <w:r>
        <w:rPr>
          <w:rFonts w:ascii="Papyrus" w:hAnsi="Papyrus" w:cs="Arial"/>
          <w:b/>
          <w:sz w:val="24"/>
          <w:szCs w:val="24"/>
        </w:rPr>
        <w:t>Check or complete the columns that apply: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7"/>
        <w:gridCol w:w="5021"/>
        <w:gridCol w:w="1530"/>
        <w:gridCol w:w="1530"/>
        <w:gridCol w:w="1440"/>
      </w:tblGrid>
      <w:tr w:rsidR="00A45CF2" w:rsidRPr="006A0084" w:rsidTr="006A0084">
        <w:tc>
          <w:tcPr>
            <w:tcW w:w="2017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A0084">
              <w:rPr>
                <w:rFonts w:ascii="Arial" w:hAnsi="Arial" w:cs="Arial"/>
                <w:b/>
                <w:sz w:val="20"/>
                <w:szCs w:val="20"/>
              </w:rPr>
              <w:t xml:space="preserve">Postmark/Deadline Date </w:t>
            </w:r>
          </w:p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A0084">
              <w:rPr>
                <w:rFonts w:ascii="Arial" w:hAnsi="Arial" w:cs="Arial"/>
                <w:sz w:val="20"/>
                <w:szCs w:val="20"/>
              </w:rPr>
              <w:t>(the earliest date)</w:t>
            </w:r>
          </w:p>
        </w:tc>
        <w:tc>
          <w:tcPr>
            <w:tcW w:w="5021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A0084">
              <w:rPr>
                <w:rFonts w:ascii="Arial" w:hAnsi="Arial" w:cs="Arial"/>
                <w:b/>
                <w:sz w:val="20"/>
                <w:szCs w:val="20"/>
              </w:rPr>
              <w:t>Name of College/Scholarship</w:t>
            </w:r>
          </w:p>
        </w:tc>
        <w:tc>
          <w:tcPr>
            <w:tcW w:w="153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A0084">
              <w:rPr>
                <w:rFonts w:ascii="Arial" w:hAnsi="Arial" w:cs="Arial"/>
                <w:b/>
                <w:sz w:val="18"/>
                <w:szCs w:val="18"/>
              </w:rPr>
              <w:t>Online rec via</w:t>
            </w:r>
          </w:p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A0084">
              <w:rPr>
                <w:rFonts w:ascii="Arial" w:hAnsi="Arial" w:cs="Arial"/>
                <w:b/>
                <w:sz w:val="18"/>
                <w:szCs w:val="18"/>
              </w:rPr>
              <w:t>Common Application</w:t>
            </w:r>
          </w:p>
        </w:tc>
        <w:tc>
          <w:tcPr>
            <w:tcW w:w="153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A0084">
              <w:rPr>
                <w:rFonts w:ascii="Arial" w:hAnsi="Arial" w:cs="Arial"/>
                <w:b/>
                <w:sz w:val="20"/>
                <w:szCs w:val="20"/>
              </w:rPr>
              <w:t xml:space="preserve">Hard copy letter of rec </w:t>
            </w:r>
          </w:p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A0084">
              <w:rPr>
                <w:rFonts w:ascii="Arial" w:hAnsi="Arial" w:cs="Arial"/>
                <w:sz w:val="16"/>
                <w:szCs w:val="16"/>
              </w:rPr>
              <w:t>(envelope included)</w:t>
            </w:r>
          </w:p>
        </w:tc>
        <w:tc>
          <w:tcPr>
            <w:tcW w:w="144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A0084">
              <w:rPr>
                <w:rFonts w:ascii="Arial" w:hAnsi="Arial" w:cs="Arial"/>
                <w:b/>
                <w:sz w:val="20"/>
                <w:szCs w:val="20"/>
              </w:rPr>
              <w:t>Date Mailed</w:t>
            </w:r>
          </w:p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A0084">
              <w:rPr>
                <w:rFonts w:ascii="Arial" w:hAnsi="Arial" w:cs="Arial"/>
                <w:sz w:val="16"/>
                <w:szCs w:val="16"/>
              </w:rPr>
              <w:t>(teacher use only)</w:t>
            </w:r>
          </w:p>
        </w:tc>
      </w:tr>
      <w:tr w:rsidR="00A45CF2" w:rsidRPr="006A0084" w:rsidTr="006A0084">
        <w:tc>
          <w:tcPr>
            <w:tcW w:w="2017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1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CF2" w:rsidRPr="006A0084" w:rsidTr="006A0084">
        <w:tc>
          <w:tcPr>
            <w:tcW w:w="2017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1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CF2" w:rsidRPr="006A0084" w:rsidTr="006A0084">
        <w:tc>
          <w:tcPr>
            <w:tcW w:w="2017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1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CF2" w:rsidRPr="006A0084" w:rsidTr="006A0084">
        <w:tc>
          <w:tcPr>
            <w:tcW w:w="2017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1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CF2" w:rsidRPr="006A0084" w:rsidTr="006A0084">
        <w:tc>
          <w:tcPr>
            <w:tcW w:w="2017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1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CF2" w:rsidRPr="006A0084" w:rsidTr="006A0084">
        <w:tc>
          <w:tcPr>
            <w:tcW w:w="2017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1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CF2" w:rsidRPr="006A0084" w:rsidTr="006A0084">
        <w:tc>
          <w:tcPr>
            <w:tcW w:w="2017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1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45CF2" w:rsidRPr="006A0084" w:rsidRDefault="00A45CF2" w:rsidP="006A008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5CF2" w:rsidRDefault="00A45CF2" w:rsidP="00AC354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A45CF2" w:rsidRPr="005153CA" w:rsidRDefault="00A45CF2" w:rsidP="00AC3544">
      <w:pPr>
        <w:spacing w:line="240" w:lineRule="auto"/>
        <w:contextualSpacing/>
        <w:rPr>
          <w:rFonts w:ascii="Papyrus" w:hAnsi="Papyrus" w:cs="Arial"/>
          <w:b/>
          <w:sz w:val="18"/>
          <w:szCs w:val="18"/>
        </w:rPr>
      </w:pPr>
    </w:p>
    <w:sectPr w:rsidR="00A45CF2" w:rsidRPr="005153CA" w:rsidSect="005653F1">
      <w:pgSz w:w="12240" w:h="15840"/>
      <w:pgMar w:top="129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imHei">
    <w:altName w:val="o¨²¨¬?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F32"/>
    <w:multiLevelType w:val="hybridMultilevel"/>
    <w:tmpl w:val="3E000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C7257"/>
    <w:multiLevelType w:val="hybridMultilevel"/>
    <w:tmpl w:val="FE98D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5D4060"/>
    <w:multiLevelType w:val="hybridMultilevel"/>
    <w:tmpl w:val="58BCB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06E"/>
    <w:rsid w:val="000654C1"/>
    <w:rsid w:val="000F106E"/>
    <w:rsid w:val="000F1410"/>
    <w:rsid w:val="00170BFC"/>
    <w:rsid w:val="001F632C"/>
    <w:rsid w:val="00222167"/>
    <w:rsid w:val="00231B98"/>
    <w:rsid w:val="0028115D"/>
    <w:rsid w:val="002850CE"/>
    <w:rsid w:val="002A6B3B"/>
    <w:rsid w:val="00311FC5"/>
    <w:rsid w:val="00391F93"/>
    <w:rsid w:val="004018FB"/>
    <w:rsid w:val="00474A12"/>
    <w:rsid w:val="0051079D"/>
    <w:rsid w:val="005153CA"/>
    <w:rsid w:val="00527AD6"/>
    <w:rsid w:val="005653F1"/>
    <w:rsid w:val="00604545"/>
    <w:rsid w:val="00667EF2"/>
    <w:rsid w:val="006A0084"/>
    <w:rsid w:val="0071515C"/>
    <w:rsid w:val="00885E51"/>
    <w:rsid w:val="00923238"/>
    <w:rsid w:val="00923FC3"/>
    <w:rsid w:val="00947EDF"/>
    <w:rsid w:val="00972467"/>
    <w:rsid w:val="00973131"/>
    <w:rsid w:val="009A1518"/>
    <w:rsid w:val="00A428D4"/>
    <w:rsid w:val="00A45CF2"/>
    <w:rsid w:val="00AC3544"/>
    <w:rsid w:val="00AD2C58"/>
    <w:rsid w:val="00B82B6B"/>
    <w:rsid w:val="00B90579"/>
    <w:rsid w:val="00C25297"/>
    <w:rsid w:val="00D27430"/>
    <w:rsid w:val="00DA6587"/>
    <w:rsid w:val="00DB5094"/>
    <w:rsid w:val="00DE45D9"/>
    <w:rsid w:val="00DE7749"/>
    <w:rsid w:val="00E7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10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0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183</Words>
  <Characters>1044</Characters>
  <Application>Microsoft Office Outlook</Application>
  <DocSecurity>0</DocSecurity>
  <Lines>0</Lines>
  <Paragraphs>0</Paragraphs>
  <ScaleCrop>false</ScaleCrop>
  <Company>JCPS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JCPS</dc:creator>
  <cp:keywords/>
  <dc:description/>
  <cp:lastModifiedBy>jcps</cp:lastModifiedBy>
  <cp:revision>2</cp:revision>
  <cp:lastPrinted>2013-08-07T15:50:00Z</cp:lastPrinted>
  <dcterms:created xsi:type="dcterms:W3CDTF">2013-08-09T19:44:00Z</dcterms:created>
  <dcterms:modified xsi:type="dcterms:W3CDTF">2013-08-09T19:44:00Z</dcterms:modified>
</cp:coreProperties>
</file>